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18272" w14:textId="77777777" w:rsidR="00E52F4E" w:rsidRDefault="00E52F4E">
      <w:pPr>
        <w:jc w:val="center"/>
      </w:pPr>
      <w:r>
        <w:rPr>
          <w:sz w:val="30"/>
          <w:szCs w:val="30"/>
        </w:rPr>
        <w:t>[</w:t>
      </w:r>
      <w:r>
        <w:rPr>
          <w:b/>
          <w:bCs/>
          <w:sz w:val="30"/>
          <w:szCs w:val="30"/>
        </w:rPr>
        <w:t>LETTERHEAD OF TRADE CONTRACTOR</w:t>
      </w:r>
      <w:r>
        <w:rPr>
          <w:sz w:val="30"/>
          <w:szCs w:val="30"/>
        </w:rPr>
        <w:t>]</w:t>
      </w:r>
    </w:p>
    <w:p w14:paraId="0D75F93A" w14:textId="77777777" w:rsidR="00E52F4E" w:rsidRDefault="00E52F4E" w:rsidP="00435CD7"/>
    <w:p w14:paraId="01E6E730" w14:textId="77777777" w:rsidR="00E52F4E" w:rsidRDefault="00E52F4E" w:rsidP="00435CD7"/>
    <w:p w14:paraId="123FC9FF" w14:textId="5FB658E1" w:rsidR="00E52F4E" w:rsidRDefault="002E5187">
      <w:pPr>
        <w:jc w:val="both"/>
      </w:pPr>
      <w:r>
        <w:fldChar w:fldCharType="begin"/>
      </w:r>
      <w:r>
        <w:instrText xml:space="preserve"> DATE  \@ "MMMM d, yyyy"  \* MERGEFORMAT </w:instrText>
      </w:r>
      <w:r>
        <w:fldChar w:fldCharType="separate"/>
      </w:r>
      <w:r w:rsidR="005C45B8">
        <w:rPr>
          <w:noProof/>
        </w:rPr>
        <w:t>November 9, 2022</w:t>
      </w:r>
      <w:r>
        <w:fldChar w:fldCharType="end"/>
      </w:r>
    </w:p>
    <w:p w14:paraId="3434FFE6" w14:textId="77777777" w:rsidR="00E52F4E" w:rsidRDefault="00E52F4E">
      <w:pPr>
        <w:jc w:val="both"/>
      </w:pPr>
    </w:p>
    <w:p w14:paraId="7049F73D" w14:textId="77777777" w:rsidR="002E5187" w:rsidRDefault="002E5187">
      <w:pPr>
        <w:jc w:val="both"/>
      </w:pPr>
    </w:p>
    <w:p w14:paraId="609ED372" w14:textId="77777777" w:rsidR="00E52F4E" w:rsidRDefault="00E52F4E">
      <w:pPr>
        <w:jc w:val="both"/>
      </w:pPr>
      <w:r>
        <w:t>Yukon Contractors Association</w:t>
      </w:r>
    </w:p>
    <w:p w14:paraId="4822B905" w14:textId="77777777" w:rsidR="00E52F4E" w:rsidRDefault="00E52F4E">
      <w:pPr>
        <w:jc w:val="both"/>
        <w:rPr>
          <w:lang w:val="en-GB"/>
        </w:rPr>
      </w:pPr>
      <w:r>
        <w:rPr>
          <w:lang w:val="en-GB"/>
        </w:rPr>
        <w:t xml:space="preserve">Box 30124, </w:t>
      </w:r>
      <w:proofErr w:type="spellStart"/>
      <w:r>
        <w:rPr>
          <w:lang w:val="en-GB"/>
        </w:rPr>
        <w:t>RPO</w:t>
      </w:r>
      <w:proofErr w:type="spellEnd"/>
      <w:r>
        <w:rPr>
          <w:lang w:val="en-GB"/>
        </w:rPr>
        <w:t xml:space="preserve"> Ogilvie</w:t>
      </w:r>
    </w:p>
    <w:p w14:paraId="7720D146" w14:textId="291D6437" w:rsidR="00E52F4E" w:rsidRDefault="00E52F4E">
      <w:pPr>
        <w:jc w:val="both"/>
      </w:pPr>
      <w:r>
        <w:rPr>
          <w:lang w:val="en-GB"/>
        </w:rPr>
        <w:t>Whitehorse, Y</w:t>
      </w:r>
      <w:r w:rsidR="00E9223E">
        <w:rPr>
          <w:lang w:val="en-GB"/>
        </w:rPr>
        <w:t xml:space="preserve">T </w:t>
      </w:r>
      <w:proofErr w:type="spellStart"/>
      <w:r>
        <w:rPr>
          <w:lang w:val="en-GB"/>
        </w:rPr>
        <w:t>Y1A</w:t>
      </w:r>
      <w:proofErr w:type="spellEnd"/>
      <w:r>
        <w:rPr>
          <w:lang w:val="en-GB"/>
        </w:rPr>
        <w:t xml:space="preserve"> </w:t>
      </w:r>
      <w:proofErr w:type="spellStart"/>
      <w:r w:rsidR="00374805">
        <w:rPr>
          <w:lang w:val="en-GB"/>
        </w:rPr>
        <w:t>6S1</w:t>
      </w:r>
      <w:proofErr w:type="spellEnd"/>
    </w:p>
    <w:p w14:paraId="4109702D" w14:textId="77777777" w:rsidR="00E52F4E" w:rsidRDefault="00E52F4E">
      <w:pPr>
        <w:jc w:val="both"/>
      </w:pPr>
    </w:p>
    <w:p w14:paraId="22215108" w14:textId="77777777" w:rsidR="00E52F4E" w:rsidRPr="00E9223E" w:rsidRDefault="00E52F4E">
      <w:pPr>
        <w:jc w:val="both"/>
        <w:rPr>
          <w:b/>
          <w:bCs/>
        </w:rPr>
      </w:pPr>
      <w:r w:rsidRPr="00E9223E">
        <w:rPr>
          <w:b/>
          <w:bCs/>
        </w:rPr>
        <w:t>Attention: Administrator</w:t>
      </w:r>
    </w:p>
    <w:p w14:paraId="732E5BD9" w14:textId="77777777" w:rsidR="00E52F4E" w:rsidRDefault="00E52F4E">
      <w:pPr>
        <w:jc w:val="both"/>
      </w:pPr>
    </w:p>
    <w:p w14:paraId="548679A9" w14:textId="77777777" w:rsidR="00E52F4E" w:rsidRDefault="00E52F4E">
      <w:pPr>
        <w:jc w:val="both"/>
      </w:pPr>
      <w:r>
        <w:t>Dear Sirs/Mesdames:</w:t>
      </w:r>
    </w:p>
    <w:p w14:paraId="45F61C8A" w14:textId="77777777" w:rsidR="00E52F4E" w:rsidRDefault="00E52F4E">
      <w:pPr>
        <w:jc w:val="both"/>
      </w:pPr>
    </w:p>
    <w:p w14:paraId="0DB1B34D" w14:textId="77777777" w:rsidR="00BD2471" w:rsidRDefault="00E52F4E">
      <w:pPr>
        <w:tabs>
          <w:tab w:val="left" w:pos="-1440"/>
        </w:tabs>
        <w:ind w:left="720" w:hanging="720"/>
        <w:jc w:val="both"/>
      </w:pPr>
      <w:r>
        <w:t xml:space="preserve">Re: </w:t>
      </w:r>
      <w:r>
        <w:tab/>
      </w:r>
      <w:r w:rsidR="00BD2471" w:rsidRPr="00BD2471">
        <w:rPr>
          <w:b/>
        </w:rPr>
        <w:fldChar w:fldCharType="begin"/>
      </w:r>
      <w:r w:rsidR="00BD2471" w:rsidRPr="00BD2471">
        <w:rPr>
          <w:b/>
        </w:rPr>
        <w:instrText xml:space="preserve"> FILLIN  "Enter Project Name" \o  \* MERGEFORMAT </w:instrText>
      </w:r>
      <w:r w:rsidR="00000000">
        <w:rPr>
          <w:b/>
        </w:rPr>
        <w:fldChar w:fldCharType="separate"/>
      </w:r>
      <w:r w:rsidR="00BD2471" w:rsidRPr="00BD2471">
        <w:rPr>
          <w:b/>
        </w:rPr>
        <w:fldChar w:fldCharType="end"/>
      </w:r>
    </w:p>
    <w:p w14:paraId="75384A4A" w14:textId="77777777" w:rsidR="00BD2471" w:rsidRPr="00BD2471" w:rsidRDefault="00BD2471">
      <w:pPr>
        <w:tabs>
          <w:tab w:val="left" w:pos="-1440"/>
        </w:tabs>
        <w:ind w:left="720" w:hanging="720"/>
        <w:jc w:val="both"/>
        <w:rPr>
          <w:b/>
        </w:rPr>
      </w:pPr>
      <w:r w:rsidRPr="00BD2471">
        <w:rPr>
          <w:b/>
        </w:rPr>
        <w:tab/>
      </w:r>
      <w:bookmarkStart w:id="0" w:name="SubTradeCompanyName"/>
      <w:r w:rsidRPr="00BD2471">
        <w:rPr>
          <w:b/>
        </w:rPr>
        <w:fldChar w:fldCharType="begin"/>
      </w:r>
      <w:r w:rsidRPr="00BD2471">
        <w:rPr>
          <w:b/>
        </w:rPr>
        <w:instrText xml:space="preserve"> FILLIN  "Enter Your Company's Name" \o  \* MERGEFORMAT </w:instrText>
      </w:r>
      <w:r w:rsidR="00000000">
        <w:rPr>
          <w:b/>
        </w:rPr>
        <w:fldChar w:fldCharType="separate"/>
      </w:r>
      <w:r w:rsidRPr="00BD2471">
        <w:rPr>
          <w:b/>
        </w:rPr>
        <w:fldChar w:fldCharType="end"/>
      </w:r>
      <w:bookmarkEnd w:id="0"/>
    </w:p>
    <w:p w14:paraId="0B86F75E" w14:textId="77777777" w:rsidR="00BD2471" w:rsidRDefault="00BD2471">
      <w:pPr>
        <w:tabs>
          <w:tab w:val="left" w:pos="-1440"/>
        </w:tabs>
        <w:ind w:left="720" w:hanging="720"/>
        <w:jc w:val="both"/>
      </w:pPr>
    </w:p>
    <w:p w14:paraId="53CC75A3" w14:textId="25E52E21" w:rsidR="00E52F4E" w:rsidRDefault="00E52F4E">
      <w:pPr>
        <w:jc w:val="both"/>
      </w:pPr>
      <w:r>
        <w:t xml:space="preserve">This letter is to confirm that the </w:t>
      </w:r>
      <w:r w:rsidR="00F4138E">
        <w:fldChar w:fldCharType="begin"/>
      </w:r>
      <w:r w:rsidR="00F4138E">
        <w:instrText xml:space="preserve"> REF  SubTradeCompanyName \h  \* MERGEFORMAT </w:instrText>
      </w:r>
      <w:r w:rsidR="00F4138E">
        <w:fldChar w:fldCharType="end"/>
      </w:r>
      <w:r w:rsidR="00BD2471">
        <w:t xml:space="preserve"> </w:t>
      </w:r>
      <w:r w:rsidR="00374805">
        <w:tab/>
      </w:r>
      <w:r>
        <w:t xml:space="preserve">is bidding on the Project as a </w:t>
      </w:r>
      <w:r w:rsidR="00374805">
        <w:t xml:space="preserve">   </w:t>
      </w:r>
      <w:r>
        <w:t xml:space="preserve">Trade </w:t>
      </w:r>
      <w:r w:rsidR="00374805">
        <w:t>C</w:t>
      </w:r>
      <w:r>
        <w:t xml:space="preserve">ontractor </w:t>
      </w:r>
      <w:r w:rsidR="00374805">
        <w:t xml:space="preserve">for </w:t>
      </w:r>
      <w:r>
        <w:t xml:space="preserve">and requests that it be added to the Yukon Contractors Association Bid currently closing </w:t>
      </w:r>
      <w:r w:rsidR="005C45B8">
        <w:t xml:space="preserve">    </w:t>
      </w:r>
      <w:fldSimple w:instr=" FILLIN  &quot;Enter the Bid Depository Close Date&quot; \o  \* MERGEFORMAT "/>
      <w:r>
        <w:t xml:space="preserve">at </w:t>
      </w:r>
      <w:r w:rsidR="00686A2A">
        <w:t>3:00</w:t>
      </w:r>
      <w:r w:rsidR="00374805">
        <w:t xml:space="preserve"> </w:t>
      </w:r>
      <w:r w:rsidR="00686A2A">
        <w:t>pm</w:t>
      </w:r>
      <w:r>
        <w:t xml:space="preserve"> in compliance</w:t>
      </w:r>
      <w:r w:rsidR="00374805">
        <w:t xml:space="preserve"> </w:t>
      </w:r>
      <w:r>
        <w:t xml:space="preserve">with the Rules of Procedure for Yukon Bid Depository posted at </w:t>
      </w:r>
      <w:hyperlink r:id="rId5" w:history="1">
        <w:r w:rsidR="00686A2A" w:rsidRPr="000D019A">
          <w:rPr>
            <w:rStyle w:val="Hyperlink"/>
          </w:rPr>
          <w:t>https://www.yukoncontractors.ca/bid-depository.html</w:t>
        </w:r>
      </w:hyperlink>
      <w:r w:rsidR="00686A2A">
        <w:t>.</w:t>
      </w:r>
    </w:p>
    <w:p w14:paraId="65C9D9A9" w14:textId="77777777" w:rsidR="00686A2A" w:rsidRDefault="00686A2A">
      <w:pPr>
        <w:jc w:val="both"/>
      </w:pPr>
    </w:p>
    <w:p w14:paraId="0BB0145F" w14:textId="2232E931" w:rsidR="00E52F4E" w:rsidRDefault="00994275">
      <w:pPr>
        <w:jc w:val="both"/>
      </w:pPr>
      <w:r>
        <w:fldChar w:fldCharType="begin"/>
      </w:r>
      <w:r>
        <w:instrText xml:space="preserve"> REF  SubTradeCompanyName </w:instrText>
      </w:r>
      <w:r>
        <w:fldChar w:fldCharType="end"/>
      </w:r>
      <w:r>
        <w:t xml:space="preserve"> </w:t>
      </w:r>
      <w:r w:rsidR="00374805">
        <w:t xml:space="preserve">     </w:t>
      </w:r>
      <w:r w:rsidR="00E52F4E">
        <w:t xml:space="preserve">confirms that it has read and understood and, where necessary, obtained legal advice as to the nature and effect </w:t>
      </w:r>
      <w:proofErr w:type="gramStart"/>
      <w:r w:rsidR="00E52F4E">
        <w:t>of,</w:t>
      </w:r>
      <w:proofErr w:type="gramEnd"/>
      <w:r w:rsidR="00E52F4E">
        <w:t xml:space="preserve"> the Bid Depository Rules.</w:t>
      </w:r>
    </w:p>
    <w:p w14:paraId="7D0A2A2B" w14:textId="77777777" w:rsidR="00E52F4E" w:rsidRDefault="00E52F4E">
      <w:pPr>
        <w:jc w:val="both"/>
      </w:pPr>
    </w:p>
    <w:p w14:paraId="0A00B387" w14:textId="52E4E652" w:rsidR="00E52F4E" w:rsidRDefault="00994275">
      <w:pPr>
        <w:jc w:val="both"/>
      </w:pPr>
      <w:r>
        <w:fldChar w:fldCharType="begin"/>
      </w:r>
      <w:r>
        <w:instrText xml:space="preserve"> REF  SubTradeCompanyName </w:instrText>
      </w:r>
      <w:r>
        <w:fldChar w:fldCharType="end"/>
      </w:r>
      <w:r w:rsidR="00E52F4E">
        <w:t xml:space="preserve"> </w:t>
      </w:r>
      <w:r w:rsidR="00374805">
        <w:t>A</w:t>
      </w:r>
      <w:r w:rsidR="00E52F4E">
        <w:t xml:space="preserve">cknowledges and agrees, as consideration for being registered and participating in the Bid Depository and other good and valuable consideration, receipt of which is hereby acknowledged, to comply with and to be bound by the terms and conditions of the Bid Depository Rules including, without limitation, the release of liability in Rule 6 thereto, which releases the Yukon Contractors Association from </w:t>
      </w:r>
      <w:proofErr w:type="gramStart"/>
      <w:r w:rsidR="00E52F4E">
        <w:t>any and all</w:t>
      </w:r>
      <w:proofErr w:type="gramEnd"/>
      <w:r w:rsidR="00E52F4E">
        <w:t xml:space="preserve"> liability with respect to the Bid Depository.</w:t>
      </w:r>
    </w:p>
    <w:p w14:paraId="57F3F7EA" w14:textId="77777777" w:rsidR="00E52F4E" w:rsidRDefault="00E52F4E">
      <w:pPr>
        <w:jc w:val="both"/>
      </w:pPr>
    </w:p>
    <w:p w14:paraId="457ABCDA" w14:textId="77777777" w:rsidR="00E52F4E" w:rsidRPr="00994275" w:rsidRDefault="00E52F4E">
      <w:pPr>
        <w:jc w:val="both"/>
        <w:rPr>
          <w:b/>
          <w:bCs/>
        </w:rPr>
      </w:pPr>
      <w:r>
        <w:t xml:space="preserve">Thank you for registering </w:t>
      </w:r>
      <w:r w:rsidR="00994275">
        <w:fldChar w:fldCharType="begin"/>
      </w:r>
      <w:r w:rsidR="00994275">
        <w:instrText xml:space="preserve"> REF  SubTradeCompanyName </w:instrText>
      </w:r>
      <w:r w:rsidR="00994275">
        <w:fldChar w:fldCharType="end"/>
      </w:r>
      <w:r w:rsidR="00994275">
        <w:t xml:space="preserve"> </w:t>
      </w:r>
      <w:r>
        <w:t xml:space="preserve">in the Bid Depository. If you have any questions or concerns, please contact </w:t>
      </w:r>
      <w:bookmarkStart w:id="1" w:name="ContactName"/>
      <w:r w:rsidR="00376824" w:rsidRPr="00912A9D">
        <w:rPr>
          <w:b/>
          <w:bCs/>
        </w:rPr>
        <w:fldChar w:fldCharType="begin"/>
      </w:r>
      <w:r w:rsidR="00376824" w:rsidRPr="00912A9D">
        <w:rPr>
          <w:b/>
          <w:bCs/>
        </w:rPr>
        <w:instrText xml:space="preserve"> FILLIN  "Enter Your Company's Contact Name" \o  \* MERGEFORMAT </w:instrText>
      </w:r>
      <w:r w:rsidR="00000000">
        <w:rPr>
          <w:b/>
          <w:bCs/>
        </w:rPr>
        <w:fldChar w:fldCharType="separate"/>
      </w:r>
      <w:r w:rsidR="00376824" w:rsidRPr="00912A9D">
        <w:rPr>
          <w:b/>
          <w:bCs/>
        </w:rPr>
        <w:fldChar w:fldCharType="end"/>
      </w:r>
      <w:bookmarkEnd w:id="1"/>
      <w:r>
        <w:t xml:space="preserve"> at</w:t>
      </w:r>
      <w:r w:rsidR="00994275">
        <w:t xml:space="preserve"> </w:t>
      </w:r>
      <w:r w:rsidR="00994275" w:rsidRPr="00994275">
        <w:rPr>
          <w:b/>
          <w:bCs/>
        </w:rPr>
        <w:t>(867)</w:t>
      </w:r>
      <w:r w:rsidR="00AB7A5F">
        <w:t xml:space="preserve"> </w:t>
      </w:r>
      <w:r w:rsidR="00F46D36">
        <w:rPr>
          <w:b/>
          <w:bCs/>
        </w:rPr>
        <w:fldChar w:fldCharType="begin"/>
      </w:r>
      <w:r w:rsidR="00F46D36">
        <w:rPr>
          <w:b/>
          <w:bCs/>
        </w:rPr>
        <w:instrText xml:space="preserve"> FILLIN  "Enter Contact's Phone Number (last 7 digits)" \d -  \* MERGEFORMAT </w:instrText>
      </w:r>
      <w:r w:rsidR="00F46D36">
        <w:rPr>
          <w:b/>
          <w:bCs/>
        </w:rPr>
        <w:fldChar w:fldCharType="separate"/>
      </w:r>
      <w:r w:rsidR="00F46D36">
        <w:rPr>
          <w:b/>
          <w:bCs/>
        </w:rPr>
        <w:t>-</w:t>
      </w:r>
      <w:r w:rsidR="00F46D36">
        <w:rPr>
          <w:b/>
          <w:bCs/>
        </w:rPr>
        <w:fldChar w:fldCharType="end"/>
      </w:r>
      <w:r w:rsidRPr="00994275">
        <w:rPr>
          <w:b/>
          <w:bCs/>
        </w:rPr>
        <w:t>.</w:t>
      </w:r>
    </w:p>
    <w:p w14:paraId="10ABBFCE" w14:textId="77777777" w:rsidR="00E52F4E" w:rsidRDefault="00E52F4E">
      <w:pPr>
        <w:jc w:val="both"/>
      </w:pPr>
    </w:p>
    <w:p w14:paraId="27E9F5B0" w14:textId="77777777" w:rsidR="00E52F4E" w:rsidRDefault="00E52F4E">
      <w:pPr>
        <w:jc w:val="both"/>
      </w:pPr>
      <w:r>
        <w:t>Thank you,</w:t>
      </w:r>
    </w:p>
    <w:p w14:paraId="55832F16" w14:textId="77777777" w:rsidR="00E52F4E" w:rsidRDefault="00E52F4E">
      <w:pPr>
        <w:jc w:val="both"/>
      </w:pPr>
    </w:p>
    <w:p w14:paraId="24B24A24" w14:textId="77777777" w:rsidR="00E52F4E" w:rsidRDefault="00E52F4E">
      <w:pPr>
        <w:jc w:val="both"/>
      </w:pPr>
    </w:p>
    <w:p w14:paraId="66D3172D" w14:textId="77777777" w:rsidR="00686A2A" w:rsidRDefault="00376824">
      <w:pPr>
        <w:jc w:val="both"/>
      </w:pPr>
      <w:r>
        <w:fldChar w:fldCharType="begin"/>
      </w:r>
      <w:r>
        <w:instrText xml:space="preserve"> REF  ContactName  \* MERGEFORMAT </w:instrText>
      </w:r>
      <w:r>
        <w:fldChar w:fldCharType="end"/>
      </w:r>
    </w:p>
    <w:p w14:paraId="4B2CF9DB" w14:textId="77777777" w:rsidR="00E659EF" w:rsidRDefault="00E659EF">
      <w:pPr>
        <w:jc w:val="both"/>
      </w:pPr>
    </w:p>
    <w:sectPr w:rsidR="00E659EF" w:rsidSect="00E52F4E">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39"/>
    <w:rsid w:val="0005363D"/>
    <w:rsid w:val="001A114F"/>
    <w:rsid w:val="002052CB"/>
    <w:rsid w:val="00223DF8"/>
    <w:rsid w:val="00280D6E"/>
    <w:rsid w:val="002E5187"/>
    <w:rsid w:val="00374805"/>
    <w:rsid w:val="00376824"/>
    <w:rsid w:val="003F0848"/>
    <w:rsid w:val="00435CD7"/>
    <w:rsid w:val="00491C20"/>
    <w:rsid w:val="004C49E7"/>
    <w:rsid w:val="0058582A"/>
    <w:rsid w:val="005C45B8"/>
    <w:rsid w:val="00661A78"/>
    <w:rsid w:val="00686A2A"/>
    <w:rsid w:val="006E75C2"/>
    <w:rsid w:val="007F054C"/>
    <w:rsid w:val="00806827"/>
    <w:rsid w:val="00843049"/>
    <w:rsid w:val="00853C23"/>
    <w:rsid w:val="008C215F"/>
    <w:rsid w:val="00912A9D"/>
    <w:rsid w:val="00994275"/>
    <w:rsid w:val="00A831B1"/>
    <w:rsid w:val="00AB7A5F"/>
    <w:rsid w:val="00B16EE2"/>
    <w:rsid w:val="00BC39E2"/>
    <w:rsid w:val="00BD2471"/>
    <w:rsid w:val="00C77B28"/>
    <w:rsid w:val="00CF0A37"/>
    <w:rsid w:val="00D25A39"/>
    <w:rsid w:val="00E52F4E"/>
    <w:rsid w:val="00E659EF"/>
    <w:rsid w:val="00E9223E"/>
    <w:rsid w:val="00F01BAA"/>
    <w:rsid w:val="00F4138E"/>
    <w:rsid w:val="00F46D36"/>
    <w:rsid w:val="00F56E14"/>
    <w:rsid w:val="00FE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4BDD5"/>
  <w14:defaultImageDpi w14:val="96"/>
  <w15:docId w15:val="{43AE729B-204D-4F3F-85E6-E5464F69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686A2A"/>
    <w:rPr>
      <w:color w:val="0000FF" w:themeColor="hyperlink"/>
      <w:u w:val="single"/>
    </w:rPr>
  </w:style>
  <w:style w:type="character" w:styleId="UnresolvedMention">
    <w:name w:val="Unresolved Mention"/>
    <w:basedOn w:val="DefaultParagraphFont"/>
    <w:uiPriority w:val="99"/>
    <w:semiHidden/>
    <w:unhideWhenUsed/>
    <w:rsid w:val="00686A2A"/>
    <w:rPr>
      <w:color w:val="605E5C"/>
      <w:shd w:val="clear" w:color="auto" w:fill="E1DFDD"/>
    </w:rPr>
  </w:style>
  <w:style w:type="character" w:styleId="PlaceholderText">
    <w:name w:val="Placeholder Text"/>
    <w:basedOn w:val="DefaultParagraphFont"/>
    <w:uiPriority w:val="99"/>
    <w:semiHidden/>
    <w:rsid w:val="00BC39E2"/>
    <w:rPr>
      <w:color w:val="808080"/>
    </w:rPr>
  </w:style>
  <w:style w:type="paragraph" w:styleId="BalloonText">
    <w:name w:val="Balloon Text"/>
    <w:basedOn w:val="Normal"/>
    <w:link w:val="BalloonTextChar"/>
    <w:uiPriority w:val="99"/>
    <w:semiHidden/>
    <w:unhideWhenUsed/>
    <w:rsid w:val="00E65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yukoncontractors.ca/bid-depository.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Documents\Bid%20Depository\Fillable%20Forms%202018-2019\2019\Sub%20Trade%20Bid%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70027-9057-46C9-922A-ABE514753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 Trade Bid Letter Template</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Yukon Contractors Association</cp:lastModifiedBy>
  <cp:revision>2</cp:revision>
  <cp:lastPrinted>2019-07-10T03:04:00Z</cp:lastPrinted>
  <dcterms:created xsi:type="dcterms:W3CDTF">2022-11-09T17:16:00Z</dcterms:created>
  <dcterms:modified xsi:type="dcterms:W3CDTF">2022-11-09T17:16:00Z</dcterms:modified>
</cp:coreProperties>
</file>